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1982" w:right="26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70.050003pt;margin-top:3.892341pt;width:80.4pt;height:79.150pt;mso-position-horizontal-relative:page;mso-position-vertical-relative:paragraph;z-index:1264" type="#_x0000_t75" stroked="false">
            <v:imagedata r:id="rId5" o:title=""/>
          </v:shape>
        </w:pict>
      </w:r>
      <w:r>
        <w:rPr>
          <w:rFonts w:ascii="Times New Roman" w:hAnsi="Times New Roman"/>
          <w:b/>
          <w:i/>
          <w:sz w:val="18"/>
        </w:rPr>
        <w:t>КОНГРЕС</w:t>
      </w:r>
      <w:r>
        <w:rPr>
          <w:rFonts w:ascii="Times New Roman" w:hAnsi="Times New Roman"/>
          <w:b/>
          <w:i/>
          <w:spacing w:val="-1"/>
          <w:sz w:val="18"/>
        </w:rPr>
        <w:t> </w:t>
      </w:r>
      <w:r>
        <w:rPr>
          <w:rFonts w:ascii="Times New Roman" w:hAnsi="Times New Roman"/>
          <w:b/>
          <w:sz w:val="18"/>
        </w:rPr>
        <w:t>ПО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МЕДИЦИНА</w:t>
      </w:r>
      <w:r>
        <w:rPr>
          <w:rFonts w:ascii="Times New Roman" w:hAnsi="Times New Roman"/>
          <w:sz w:val="18"/>
        </w:rPr>
      </w:r>
    </w:p>
    <w:p>
      <w:pPr>
        <w:pStyle w:val="BodyText"/>
        <w:spacing w:line="240" w:lineRule="auto"/>
        <w:ind w:right="268"/>
        <w:jc w:val="center"/>
        <w:rPr>
          <w:b w:val="0"/>
          <w:bCs w:val="0"/>
          <w:i w:val="0"/>
        </w:rPr>
      </w:pPr>
      <w:r>
        <w:rPr>
          <w:i/>
          <w:spacing w:val="-1"/>
        </w:rPr>
        <w:t>“ПРЕДИЗИВКАТЕЛСТВА</w:t>
      </w:r>
      <w:r>
        <w:rPr>
          <w:i/>
        </w:rPr>
        <w:t> ПРЕД </w:t>
      </w:r>
      <w:r>
        <w:rPr>
          <w:i/>
          <w:spacing w:val="-1"/>
        </w:rPr>
        <w:t>МЕДИЦИНСКАТА </w:t>
      </w:r>
      <w:r>
        <w:rPr>
          <w:i/>
        </w:rPr>
        <w:t>НАУКА И</w:t>
      </w:r>
      <w:r>
        <w:rPr>
          <w:i/>
          <w:spacing w:val="-1"/>
        </w:rPr>
        <w:t> ПРАКТИКА</w:t>
      </w:r>
      <w:r>
        <w:rPr>
          <w:i/>
        </w:rPr>
        <w:t> ПРЕЗ</w:t>
      </w:r>
      <w:r>
        <w:rPr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XXI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i/>
          <w:spacing w:val="-1"/>
        </w:rPr>
        <w:t>ВЕК”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/>
        <w:ind w:left="4808" w:right="3092"/>
        <w:jc w:val="center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01 </w:t>
      </w:r>
      <w:r>
        <w:rPr>
          <w:i/>
        </w:rPr>
        <w:t>– 03</w:t>
      </w:r>
      <w:r>
        <w:rPr>
          <w:i/>
          <w:spacing w:val="-1"/>
        </w:rPr>
        <w:t> септември </w:t>
      </w:r>
      <w:r>
        <w:rPr>
          <w:i/>
        </w:rPr>
        <w:t>2022</w:t>
      </w:r>
      <w:r>
        <w:rPr>
          <w:i/>
          <w:spacing w:val="27"/>
        </w:rPr>
        <w:t> </w:t>
      </w:r>
      <w:r>
        <w:rPr>
          <w:i/>
        </w:rPr>
        <w:t>Бургас</w:t>
      </w:r>
      <w:r>
        <w:rPr>
          <w:b w:val="0"/>
          <w:bCs w:val="0"/>
          <w:i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1"/>
          <w:szCs w:val="11"/>
        </w:rPr>
      </w:pPr>
    </w:p>
    <w:p>
      <w:pPr>
        <w:spacing w:before="76"/>
        <w:ind w:left="4435" w:right="1428" w:hanging="12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Университет</w:t>
      </w:r>
      <w:r>
        <w:rPr>
          <w:rFonts w:ascii="Times New Roman" w:hAnsi="Times New Roman"/>
          <w:b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«Проф.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д</w:t>
      </w:r>
      <w:r>
        <w:rPr>
          <w:rFonts w:ascii="Times New Roman" w:hAnsi="Times New Roman"/>
          <w:b/>
          <w:sz w:val="18"/>
        </w:rPr>
        <w:t>-</w:t>
      </w:r>
      <w:r>
        <w:rPr>
          <w:rFonts w:ascii="Times New Roman" w:hAnsi="Times New Roman"/>
          <w:b/>
          <w:sz w:val="18"/>
        </w:rPr>
        <w:t>р Ас.</w:t>
      </w:r>
      <w:r>
        <w:rPr>
          <w:rFonts w:ascii="Times New Roman" w:hAnsi="Times New Roman"/>
          <w:b/>
          <w:spacing w:val="-1"/>
          <w:sz w:val="18"/>
        </w:rPr>
        <w:t> Златаров»,</w:t>
      </w:r>
      <w:r>
        <w:rPr>
          <w:rFonts w:ascii="Times New Roman" w:hAnsi="Times New Roman"/>
          <w:b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Медицински </w:t>
      </w:r>
      <w:r>
        <w:rPr>
          <w:rFonts w:ascii="Times New Roman" w:hAnsi="Times New Roman"/>
          <w:b/>
          <w:sz w:val="18"/>
        </w:rPr>
        <w:t>Факултет,</w:t>
      </w:r>
      <w:r>
        <w:rPr>
          <w:rFonts w:ascii="Times New Roman" w:hAnsi="Times New Roman"/>
          <w:b/>
          <w:spacing w:val="61"/>
          <w:sz w:val="18"/>
        </w:rPr>
        <w:t> </w:t>
      </w:r>
      <w:r>
        <w:rPr>
          <w:rFonts w:ascii="Times New Roman" w:hAnsi="Times New Roman"/>
          <w:b/>
          <w:sz w:val="18"/>
        </w:rPr>
        <w:t>бул.</w:t>
      </w:r>
      <w:r>
        <w:rPr>
          <w:rFonts w:ascii="Times New Roman" w:hAnsi="Times New Roman"/>
          <w:b/>
          <w:spacing w:val="-1"/>
          <w:sz w:val="18"/>
        </w:rPr>
        <w:t> </w:t>
      </w:r>
      <w:r>
        <w:rPr>
          <w:rFonts w:ascii="Times New Roman" w:hAnsi="Times New Roman"/>
          <w:b/>
          <w:sz w:val="18"/>
        </w:rPr>
        <w:t>«Я.</w:t>
      </w:r>
      <w:r>
        <w:rPr>
          <w:rFonts w:ascii="Times New Roman" w:hAnsi="Times New Roman"/>
          <w:b/>
          <w:spacing w:val="-1"/>
          <w:sz w:val="18"/>
        </w:rPr>
        <w:t> Якимов»</w:t>
      </w:r>
      <w:r>
        <w:rPr>
          <w:rFonts w:ascii="Times New Roman" w:hAnsi="Times New Roman"/>
          <w:b/>
          <w:sz w:val="18"/>
        </w:rPr>
        <w:t> 1,</w:t>
      </w:r>
      <w:r>
        <w:rPr>
          <w:rFonts w:ascii="Times New Roman" w:hAnsi="Times New Roman"/>
          <w:b/>
          <w:spacing w:val="-1"/>
          <w:sz w:val="18"/>
        </w:rPr>
        <w:t> Бургас 80</w:t>
      </w:r>
      <w:r>
        <w:rPr>
          <w:rFonts w:ascii="Times New Roman" w:hAnsi="Times New Roman"/>
          <w:b/>
          <w:spacing w:val="-1"/>
          <w:sz w:val="18"/>
        </w:rPr>
        <w:t>10</w:t>
      </w:r>
      <w:r>
        <w:rPr>
          <w:rFonts w:ascii="Times New Roman" w:hAnsi="Times New Roman"/>
          <w:sz w:val="18"/>
        </w:rPr>
      </w:r>
    </w:p>
    <w:p>
      <w:pPr>
        <w:tabs>
          <w:tab w:pos="6533" w:val="left" w:leader="none"/>
        </w:tabs>
        <w:spacing w:line="228" w:lineRule="exact" w:before="0"/>
        <w:ind w:left="264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18"/>
        </w:rPr>
        <w:t>т</w:t>
      </w:r>
      <w:r>
        <w:rPr>
          <w:rFonts w:ascii="Times New Roman" w:hAnsi="Times New Roman"/>
          <w:b/>
          <w:spacing w:val="-1"/>
          <w:sz w:val="18"/>
        </w:rPr>
        <w:t>e</w:t>
      </w:r>
      <w:r>
        <w:rPr>
          <w:rFonts w:ascii="Times New Roman" w:hAnsi="Times New Roman"/>
          <w:b/>
          <w:spacing w:val="-1"/>
          <w:sz w:val="18"/>
        </w:rPr>
        <w:t>л</w:t>
      </w:r>
      <w:r>
        <w:rPr>
          <w:rFonts w:ascii="Times New Roman" w:hAnsi="Times New Roman"/>
          <w:b/>
          <w:spacing w:val="-1"/>
          <w:sz w:val="18"/>
        </w:rPr>
        <w:t>.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056/ 716 </w:t>
      </w:r>
      <w:r>
        <w:rPr>
          <w:rFonts w:ascii="Times New Roman" w:hAnsi="Times New Roman"/>
          <w:b/>
          <w:spacing w:val="-1"/>
          <w:sz w:val="18"/>
        </w:rPr>
        <w:t>902;</w:t>
      </w:r>
      <w:r>
        <w:rPr>
          <w:rFonts w:ascii="Times New Roman" w:hAnsi="Times New Roman"/>
          <w:b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+359</w:t>
      </w:r>
      <w:r>
        <w:rPr>
          <w:rFonts w:ascii="Times New Roman" w:hAnsi="Times New Roman"/>
          <w:b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885643332</w:t>
        <w:tab/>
        <w:t>e-mail</w:t>
      </w:r>
      <w:r>
        <w:rPr>
          <w:rFonts w:ascii="Times New Roman" w:hAnsi="Times New Roman"/>
          <w:spacing w:val="-1"/>
          <w:sz w:val="18"/>
        </w:rPr>
        <w:t>: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color w:val="0462C1"/>
          <w:sz w:val="20"/>
        </w:rPr>
      </w:r>
      <w:hyperlink r:id="rId6">
        <w:r>
          <w:rPr>
            <w:rFonts w:ascii="Times New Roman" w:hAnsi="Times New Roman"/>
            <w:color w:val="0462C1"/>
            <w:spacing w:val="-1"/>
            <w:sz w:val="20"/>
            <w:u w:val="single" w:color="0462C1"/>
          </w:rPr>
          <w:t>medicine-burgas@uniburgas.bg</w:t>
        </w:r>
        <w:r>
          <w:rPr>
            <w:rFonts w:ascii="Times New Roman" w:hAnsi="Times New Roman"/>
            <w:color w:val="0462C1"/>
            <w:sz w:val="20"/>
          </w:rPr>
        </w:r>
        <w:r>
          <w:rPr>
            <w:rFonts w:ascii="Times New Roman" w:hAnsi="Times New Roman"/>
            <w:sz w:val="20"/>
          </w:rPr>
        </w:r>
      </w:hyperlink>
    </w:p>
    <w:p>
      <w:pPr>
        <w:tabs>
          <w:tab w:pos="2583" w:val="left" w:leader="none"/>
          <w:tab w:pos="9611" w:val="left" w:leader="none"/>
        </w:tabs>
        <w:spacing w:before="2"/>
        <w:ind w:left="14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0462C1"/>
          <w:sz w:val="21"/>
        </w:rPr>
      </w:r>
      <w:r>
        <w:rPr>
          <w:rFonts w:ascii="Times New Roman"/>
          <w:color w:val="0462C1"/>
          <w:sz w:val="21"/>
          <w:u w:val="single" w:color="006FC0"/>
        </w:rPr>
        <w:t> </w:t>
        <w:tab/>
      </w:r>
      <w:hyperlink r:id="rId7">
        <w:r>
          <w:rPr>
            <w:rFonts w:ascii="Times New Roman"/>
            <w:color w:val="0462C1"/>
            <w:spacing w:val="-1"/>
            <w:sz w:val="21"/>
            <w:u w:val="single" w:color="006FC0"/>
          </w:rPr>
          <w:t>https://btu.bg/index.php/bg/newsm/7-bulgarian-bg/923-medical-congress-bg</w:t>
        </w:r>
      </w:hyperlink>
      <w:r>
        <w:rPr>
          <w:rFonts w:ascii="Times New Roman"/>
          <w:color w:val="0462C1"/>
          <w:sz w:val="21"/>
          <w:u w:val="single" w:color="006FC0"/>
        </w:rPr>
        <w:t> </w:t>
        <w:tab/>
      </w:r>
      <w:r>
        <w:rPr>
          <w:rFonts w:ascii="Times New Roman"/>
          <w:color w:val="0462C1"/>
          <w:sz w:val="21"/>
        </w:rPr>
      </w:r>
      <w:r>
        <w:rPr>
          <w:rFonts w:ascii="Times New Roman"/>
          <w:sz w:val="2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60" w:lineRule="atLeast"/>
        <w:ind w:left="117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473.9pt;height:3.1pt;mso-position-horizontal-relative:char;mso-position-vertical-relative:line" coordorigin="0,0" coordsize="9478,62">
            <v:group style="position:absolute;left:31;top:31;width:9416;height:2" coordorigin="31,31" coordsize="9416,2">
              <v:shape style="position:absolute;left:31;top:31;width:9416;height:2" coordorigin="31,31" coordsize="9416,0" path="m31,31l9446,31e" filled="false" stroked="true" strokeweight="3.1pt" strokecolor="#006fc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1"/>
        <w:ind w:left="0" w:right="5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РЕГИСТРАЦИОННА</w:t>
      </w:r>
      <w:r>
        <w:rPr>
          <w:rFonts w:ascii="Times New Roman" w:hAnsi="Times New Roman"/>
          <w:b/>
          <w:spacing w:val="-30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ФОРМА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0" w:lineRule="atLeast"/>
        <w:ind w:left="1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1.45pt;height:85.4pt;mso-position-horizontal-relative:char;mso-position-vertical-relative:line" coordorigin="0,0" coordsize="9429,1708">
            <v:group style="position:absolute;left:46;top:1662;width:9337;height:2" coordorigin="46,1662" coordsize="9337,2">
              <v:shape style="position:absolute;left:46;top:1662;width:9337;height:2" coordorigin="46,1662" coordsize="9337,0" path="m46,1662l9383,1662e" filled="false" stroked="true" strokeweight="4.6pt" strokecolor="#000000">
                <v:path arrowok="t"/>
              </v:shape>
            </v:group>
            <v:group style="position:absolute;left:68;top:91;width:2;height:1570" coordorigin="68,91" coordsize="2,1570">
              <v:shape style="position:absolute;left:68;top:91;width:2;height:1570" coordorigin="68,91" coordsize="0,1570" path="m68,91l68,1661e" filled="false" stroked="true" strokeweight="2.35pt" strokecolor="#000000">
                <v:path arrowok="t"/>
              </v:shape>
            </v:group>
            <v:group style="position:absolute;left:46;top:90;width:9337;height:2" coordorigin="46,90" coordsize="9337,2">
              <v:shape style="position:absolute;left:46;top:90;width:9337;height:2" coordorigin="46,90" coordsize="9337,0" path="m46,90l9383,90e" filled="false" stroked="true" strokeweight="4.6pt" strokecolor="#000000">
                <v:path arrowok="t"/>
              </v:shape>
            </v:group>
            <v:group style="position:absolute;left:91;top:135;width:2;height:1482" coordorigin="91,135" coordsize="2,1482">
              <v:shape style="position:absolute;left:91;top:135;width:2;height:1482" coordorigin="91,135" coordsize="0,1482" path="m91,135l91,1617e" filled="false" stroked="true" strokeweight="2.35pt" strokecolor="#000000">
                <v:path arrowok="t"/>
              </v:shape>
            </v:group>
            <v:group style="position:absolute;left:9360;top:91;width:2;height:1571" coordorigin="9360,91" coordsize="2,1571">
              <v:shape style="position:absolute;left:9360;top:91;width:2;height:1571" coordorigin="9360,91" coordsize="0,1571" path="m9360,91l9360,1662e" filled="false" stroked="true" strokeweight="2.35pt" strokecolor="#000000">
                <v:path arrowok="t"/>
              </v:shape>
            </v:group>
            <v:group style="position:absolute;left:9338;top:136;width:2;height:1481" coordorigin="9338,136" coordsize="2,1481">
              <v:shape style="position:absolute;left:9338;top:136;width:2;height:1481" coordorigin="9338,136" coordsize="0,1481" path="m9338,136l9338,1617e" filled="false" stroked="true" strokeweight="2.35pt" strokecolor="#000000">
                <v:path arrowok="t"/>
              </v:shape>
            </v:group>
            <v:group style="position:absolute;left:91;top:47;width:9247;height:1571" coordorigin="91,47" coordsize="9247,1571">
              <v:shape style="position:absolute;left:91;top:47;width:9247;height:1571" coordorigin="91,47" coordsize="9247,1571" path="m91,1618l9338,1618,9338,47,91,47,91,1618xe" filled="true" fillcolor="#ffffff" stroked="false">
                <v:path arrowok="t"/>
                <v:fill type="solid"/>
              </v:shape>
            </v:group>
            <v:group style="position:absolute;left:46;top:1636;width:9337;height:2" coordorigin="46,1636" coordsize="9337,2">
              <v:shape style="position:absolute;left:46;top:1636;width:9337;height:2" coordorigin="46,1636" coordsize="9337,0" path="m46,1636l9383,1636e" filled="false" stroked="true" strokeweight="2.8pt" strokecolor="#b8cde4">
                <v:path arrowok="t"/>
              </v:shape>
            </v:group>
            <v:group style="position:absolute;left:73;top:55;width:2;height:1554" coordorigin="73,55" coordsize="2,1554">
              <v:shape style="position:absolute;left:73;top:55;width:2;height:1554" coordorigin="73,55" coordsize="0,1554" path="m73,55l73,1609e" filled="false" stroked="true" strokeweight="2.8pt" strokecolor="#b8cde4">
                <v:path arrowok="t"/>
              </v:shape>
            </v:group>
            <v:group style="position:absolute;left:46;top:28;width:9337;height:2" coordorigin="46,28" coordsize="9337,2">
              <v:shape style="position:absolute;left:46;top:28;width:9337;height:2" coordorigin="46,28" coordsize="9337,0" path="m46,28l9383,28e" filled="false" stroked="true" strokeweight="2.8pt" strokecolor="#b8cde4">
                <v:path arrowok="t"/>
              </v:shape>
            </v:group>
            <v:group style="position:absolute;left:9356;top:56;width:2;height:1553" coordorigin="9356,56" coordsize="2,1553">
              <v:shape style="position:absolute;left:9356;top:56;width:2;height:1553" coordorigin="9356,56" coordsize="0,1553" path="m9356,56l9356,1609e" filled="false" stroked="true" strokeweight="2.8pt" strokecolor="#b8cde4">
                <v:path arrowok="t"/>
              </v:shape>
            </v:group>
            <v:group style="position:absolute;left:118;top:1582;width:9193;height:2" coordorigin="118,1582" coordsize="9193,2">
              <v:shape style="position:absolute;left:118;top:1582;width:9193;height:2" coordorigin="118,1582" coordsize="9193,0" path="m118,1582l9311,1582e" filled="false" stroked="true" strokeweight="1.0pt" strokecolor="#b8cde4">
                <v:path arrowok="t"/>
              </v:shape>
            </v:group>
            <v:group style="position:absolute;left:127;top:91;width:2;height:1482" coordorigin="127,91" coordsize="2,1482">
              <v:shape style="position:absolute;left:127;top:91;width:2;height:1482" coordorigin="127,91" coordsize="0,1482" path="m127,91l127,1573e" filled="false" stroked="true" strokeweight="1.0pt" strokecolor="#b8cde4">
                <v:path arrowok="t"/>
              </v:shape>
            </v:group>
            <v:group style="position:absolute;left:118;top:82;width:9193;height:2" coordorigin="118,82" coordsize="9193,2">
              <v:shape style="position:absolute;left:118;top:82;width:9193;height:2" coordorigin="118,82" coordsize="9193,0" path="m118,82l9311,82e" filled="false" stroked="true" strokeweight="1.0pt" strokecolor="#b8cde4">
                <v:path arrowok="t"/>
              </v:shape>
            </v:group>
            <v:group style="position:absolute;left:9302;top:92;width:2;height:1481" coordorigin="9302,92" coordsize="2,1481">
              <v:shape style="position:absolute;left:9302;top:92;width:2;height:1481" coordorigin="9302,92" coordsize="0,1481" path="m9302,92l9302,1573e" filled="false" stroked="true" strokeweight="1.0pt" strokecolor="#b8cde4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91;top:90;width:9247;height:1492" type="#_x0000_t202" filled="false" stroked="false">
                <v:textbox inset="0,0,0,0">
                  <w:txbxContent>
                    <w:p>
                      <w:pPr>
                        <w:spacing w:before="77"/>
                        <w:ind w:left="1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Име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презиме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фамилия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00" w:lineRule="atLeast"/>
        <w:ind w:left="1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1.45pt;height:85.3pt;mso-position-horizontal-relative:char;mso-position-vertical-relative:line" coordorigin="0,0" coordsize="9429,1706">
            <v:group style="position:absolute;left:46;top:1660;width:9337;height:2" coordorigin="46,1660" coordsize="9337,2">
              <v:shape style="position:absolute;left:46;top:1660;width:9337;height:2" coordorigin="46,1660" coordsize="9337,0" path="m46,1660l9383,1660e" filled="false" stroked="true" strokeweight="4.6pt" strokecolor="#000000">
                <v:path arrowok="t"/>
              </v:shape>
            </v:group>
            <v:group style="position:absolute;left:68;top:89;width:2;height:1572" coordorigin="68,89" coordsize="2,1572">
              <v:shape style="position:absolute;left:68;top:89;width:2;height:1572" coordorigin="68,89" coordsize="0,1572" path="m68,89l68,1661e" filled="false" stroked="true" strokeweight="2.35pt" strokecolor="#000000">
                <v:path arrowok="t"/>
              </v:shape>
            </v:group>
            <v:group style="position:absolute;left:46;top:90;width:9337;height:2" coordorigin="46,90" coordsize="9337,2">
              <v:shape style="position:absolute;left:46;top:90;width:9337;height:2" coordorigin="46,90" coordsize="9337,0" path="m46,90l9383,90e" filled="false" stroked="true" strokeweight="4.6pt" strokecolor="#000000">
                <v:path arrowok="t"/>
              </v:shape>
            </v:group>
            <v:group style="position:absolute;left:91;top:135;width:2;height:1480" coordorigin="91,135" coordsize="2,1480">
              <v:shape style="position:absolute;left:91;top:135;width:2;height:1480" coordorigin="91,135" coordsize="0,1480" path="m91,135l91,1615e" filled="false" stroked="true" strokeweight="2.35pt" strokecolor="#000000">
                <v:path arrowok="t"/>
              </v:shape>
            </v:group>
            <v:group style="position:absolute;left:9360;top:90;width:2;height:1571" coordorigin="9360,90" coordsize="2,1571">
              <v:shape style="position:absolute;left:9360;top:90;width:2;height:1571" coordorigin="9360,90" coordsize="0,1571" path="m9360,90l9360,1661e" filled="false" stroked="true" strokeweight="2.35pt" strokecolor="#000000">
                <v:path arrowok="t"/>
              </v:shape>
            </v:group>
            <v:group style="position:absolute;left:9338;top:135;width:2;height:1481" coordorigin="9338,135" coordsize="2,1481">
              <v:shape style="position:absolute;left:9338;top:135;width:2;height:1481" coordorigin="9338,135" coordsize="0,1481" path="m9338,135l9338,1616e" filled="false" stroked="true" strokeweight="2.35pt" strokecolor="#000000">
                <v:path arrowok="t"/>
              </v:shape>
            </v:group>
            <v:group style="position:absolute;left:91;top:46;width:9247;height:1571" coordorigin="91,46" coordsize="9247,1571">
              <v:shape style="position:absolute;left:91;top:46;width:9247;height:1571" coordorigin="91,46" coordsize="9247,1571" path="m91,1617l9338,1617,9338,46,91,46,91,1617xe" filled="true" fillcolor="#ffffff" stroked="false">
                <v:path arrowok="t"/>
                <v:fill type="solid"/>
              </v:shape>
            </v:group>
            <v:group style="position:absolute;left:46;top:1634;width:9337;height:2" coordorigin="46,1634" coordsize="9337,2">
              <v:shape style="position:absolute;left:46;top:1634;width:9337;height:2" coordorigin="46,1634" coordsize="9337,0" path="m46,1634l9383,1634e" filled="false" stroked="true" strokeweight="2.8pt" strokecolor="#b8cde4">
                <v:path arrowok="t"/>
              </v:shape>
            </v:group>
            <v:group style="position:absolute;left:73;top:55;width:2;height:1552" coordorigin="73,55" coordsize="2,1552">
              <v:shape style="position:absolute;left:73;top:55;width:2;height:1552" coordorigin="73,55" coordsize="0,1552" path="m73,55l73,1607e" filled="false" stroked="true" strokeweight="2.8pt" strokecolor="#b8cde4">
                <v:path arrowok="t"/>
              </v:shape>
            </v:group>
            <v:group style="position:absolute;left:46;top:28;width:9337;height:2" coordorigin="46,28" coordsize="9337,2">
              <v:shape style="position:absolute;left:46;top:28;width:9337;height:2" coordorigin="46,28" coordsize="9337,0" path="m46,28l9383,28e" filled="false" stroked="true" strokeweight="2.8pt" strokecolor="#b8cde4">
                <v:path arrowok="t"/>
              </v:shape>
            </v:group>
            <v:group style="position:absolute;left:9356;top:55;width:2;height:1553" coordorigin="9356,55" coordsize="2,1553">
              <v:shape style="position:absolute;left:9356;top:55;width:2;height:1553" coordorigin="9356,55" coordsize="0,1553" path="m9356,55l9356,1608e" filled="false" stroked="true" strokeweight="2.8pt" strokecolor="#b8cde4">
                <v:path arrowok="t"/>
              </v:shape>
            </v:group>
            <v:group style="position:absolute;left:118;top:1580;width:9193;height:2" coordorigin="118,1580" coordsize="9193,2">
              <v:shape style="position:absolute;left:118;top:1580;width:9193;height:2" coordorigin="118,1580" coordsize="9193,0" path="m118,1580l9311,1580e" filled="false" stroked="true" strokeweight="1.0pt" strokecolor="#b8cde4">
                <v:path arrowok="t"/>
              </v:shape>
            </v:group>
            <v:group style="position:absolute;left:127;top:91;width:2;height:1480" coordorigin="127,91" coordsize="2,1480">
              <v:shape style="position:absolute;left:127;top:91;width:2;height:1480" coordorigin="127,91" coordsize="0,1480" path="m127,91l127,1571e" filled="false" stroked="true" strokeweight="1.0pt" strokecolor="#b8cde4">
                <v:path arrowok="t"/>
              </v:shape>
            </v:group>
            <v:group style="position:absolute;left:118;top:82;width:9193;height:2" coordorigin="118,82" coordsize="9193,2">
              <v:shape style="position:absolute;left:118;top:82;width:9193;height:2" coordorigin="118,82" coordsize="9193,0" path="m118,82l9311,82e" filled="false" stroked="true" strokeweight="1.0pt" strokecolor="#b8cde4">
                <v:path arrowok="t"/>
              </v:shape>
            </v:group>
            <v:group style="position:absolute;left:9302;top:91;width:2;height:1481" coordorigin="9302,91" coordsize="2,1481">
              <v:shape style="position:absolute;left:9302;top:91;width:2;height:1481" coordorigin="9302,91" coordsize="0,1481" path="m9302,91l9302,1572e" filled="false" stroked="true" strokeweight="1.0pt" strokecolor="#b8cde4">
                <v:path arrowok="t"/>
              </v:shape>
              <v:shape style="position:absolute;left:91;top:90;width:9247;height:1490" type="#_x0000_t202" filled="false" stroked="false">
                <v:textbox inset="0,0,0,0">
                  <w:txbxContent>
                    <w:p>
                      <w:pPr>
                        <w:tabs>
                          <w:tab w:pos="3627" w:val="left" w:leader="none"/>
                          <w:tab w:pos="5854" w:val="left" w:leader="none"/>
                        </w:tabs>
                        <w:spacing w:before="72"/>
                        <w:ind w:left="1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position w:val="1"/>
                          <w:sz w:val="22"/>
                          <w:szCs w:val="22"/>
                        </w:rPr>
                        <w:t>Акад.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3"/>
                          <w:position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position w:val="1"/>
                          <w:sz w:val="22"/>
                          <w:szCs w:val="22"/>
                        </w:rPr>
                        <w:t>с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2"/>
                          <w:position w:val="1"/>
                          <w:sz w:val="22"/>
                          <w:szCs w:val="22"/>
                        </w:rPr>
                        <w:t>т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position w:val="1"/>
                          <w:sz w:val="22"/>
                          <w:szCs w:val="22"/>
                        </w:rPr>
                        <w:t>епен</w:t>
                        <w:tab/>
                      </w:r>
                      <w:r>
                        <w:rPr>
                          <w:rFonts w:ascii="Symbol" w:hAnsi="Symbol" w:cs="Symbol" w:eastAsia="Symbol"/>
                          <w:b/>
                          <w:bCs/>
                          <w:position w:val="1"/>
                          <w:sz w:val="22"/>
                          <w:szCs w:val="22"/>
                        </w:rPr>
                      </w:r>
                      <w:r>
                        <w:rPr>
                          <w:rFonts w:ascii="Symbol" w:hAnsi="Symbol" w:cs="Symbol" w:eastAsia="Symbol"/>
                          <w:b/>
                          <w:bCs/>
                          <w:shadow/>
                          <w:position w:val="1"/>
                          <w:sz w:val="22"/>
                          <w:szCs w:val="22"/>
                        </w:rPr>
                        <w:t></w:t>
                      </w:r>
                      <w:r>
                        <w:rPr>
                          <w:rFonts w:ascii="Symbol" w:hAnsi="Symbol" w:cs="Symbol" w:eastAsia="Symbol"/>
                          <w:b/>
                          <w:bCs/>
                          <w:shadow/>
                          <w:spacing w:val="-7"/>
                          <w:position w:val="1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Symbol" w:hAnsi="Symbol" w:cs="Symbol" w:eastAsia="Symbol"/>
                          <w:b/>
                          <w:bCs/>
                          <w:shadow w:val="0"/>
                          <w:spacing w:val="-7"/>
                          <w:position w:val="1"/>
                          <w:sz w:val="22"/>
                          <w:szCs w:val="22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spacing w:val="-7"/>
                          <w:position w:val="1"/>
                          <w:sz w:val="22"/>
                          <w:szCs w:val="22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position w:val="1"/>
                          <w:sz w:val="22"/>
                          <w:szCs w:val="22"/>
                        </w:rPr>
                        <w:t>Пр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spacing w:val="-1"/>
                          <w:position w:val="1"/>
                          <w:sz w:val="22"/>
                          <w:szCs w:val="22"/>
                        </w:rPr>
                        <w:t>оф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position w:val="1"/>
                          <w:sz w:val="22"/>
                          <w:szCs w:val="22"/>
                        </w:rPr>
                        <w:t>.</w:t>
                        <w:tab/>
                      </w:r>
                      <w:r>
                        <w:rPr>
                          <w:rFonts w:ascii="Symbol" w:hAnsi="Symbol" w:cs="Symbol" w:eastAsia="Symbol"/>
                          <w:b/>
                          <w:bCs/>
                          <w:shadow w:val="0"/>
                          <w:position w:val="1"/>
                          <w:sz w:val="22"/>
                          <w:szCs w:val="22"/>
                        </w:rPr>
                      </w:r>
                      <w:r>
                        <w:rPr>
                          <w:rFonts w:ascii="Symbol" w:hAnsi="Symbol" w:cs="Symbol" w:eastAsia="Symbol"/>
                          <w:b/>
                          <w:bCs/>
                          <w:shadow/>
                          <w:position w:val="1"/>
                          <w:sz w:val="22"/>
                          <w:szCs w:val="22"/>
                        </w:rPr>
                        <w:t></w:t>
                      </w:r>
                      <w:r>
                        <w:rPr>
                          <w:rFonts w:ascii="Symbol" w:hAnsi="Symbol" w:cs="Symbol" w:eastAsia="Symbol"/>
                          <w:b/>
                          <w:bCs/>
                          <w:shadow/>
                          <w:spacing w:val="-1"/>
                          <w:position w:val="1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Symbol" w:hAnsi="Symbol" w:cs="Symbol" w:eastAsia="Symbol"/>
                          <w:b/>
                          <w:bCs/>
                          <w:shadow w:val="0"/>
                          <w:spacing w:val="-1"/>
                          <w:position w:val="1"/>
                          <w:sz w:val="22"/>
                          <w:szCs w:val="22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spacing w:val="-1"/>
                          <w:position w:val="1"/>
                          <w:sz w:val="22"/>
                          <w:szCs w:val="22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spacing w:val="-144"/>
                          <w:position w:val="1"/>
                          <w:sz w:val="22"/>
                          <w:szCs w:val="22"/>
                        </w:rPr>
                        <w:t>Д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color w:val="C0C0C0"/>
                          <w:spacing w:val="-11"/>
                          <w:sz w:val="22"/>
                          <w:szCs w:val="22"/>
                        </w:rPr>
                        <w:t>Д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spacing w:val="-102"/>
                          <w:position w:val="1"/>
                          <w:sz w:val="22"/>
                          <w:szCs w:val="22"/>
                        </w:rPr>
                        <w:t>о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color w:val="C0C0C0"/>
                          <w:spacing w:val="-10"/>
                          <w:sz w:val="22"/>
                          <w:szCs w:val="22"/>
                        </w:rPr>
                        <w:t>о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spacing w:val="-119"/>
                          <w:position w:val="1"/>
                          <w:sz w:val="22"/>
                          <w:szCs w:val="22"/>
                        </w:rPr>
                        <w:t>ц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color w:val="C0C0C0"/>
                          <w:spacing w:val="-12"/>
                          <w:sz w:val="22"/>
                          <w:szCs w:val="22"/>
                        </w:rPr>
                        <w:t>ц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position w:val="1"/>
                          <w:sz w:val="22"/>
                          <w:szCs w:val="22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/>
                          <w:position w:val="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w w:val="99"/>
                          <w:position w:val="1"/>
                          <w:sz w:val="22"/>
                          <w:szCs w:val="22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shadow w:val="0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>
                      <w:pPr>
                        <w:tabs>
                          <w:tab w:pos="5208" w:val="left" w:leader="none"/>
                          <w:tab w:pos="7018" w:val="left" w:leader="none"/>
                        </w:tabs>
                        <w:spacing w:before="0"/>
                        <w:ind w:left="321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Symbol" w:hAnsi="Symbol" w:cs="Symbol" w:eastAsia="Symbol"/>
                          <w:b/>
                          <w:bCs/>
                          <w:w w:val="239"/>
                          <w:sz w:val="22"/>
                          <w:szCs w:val="22"/>
                        </w:rPr>
                      </w:r>
                      <w:r>
                        <w:rPr>
                          <w:rFonts w:ascii="Symbol" w:hAnsi="Symbol" w:cs="Symbol" w:eastAsia="Symbol"/>
                          <w:b/>
                          <w:bCs/>
                          <w:shadow/>
                          <w:w w:val="205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Symbol" w:hAnsi="Symbol" w:cs="Symbol" w:eastAsia="Symbol"/>
                          <w:b/>
                          <w:bCs/>
                          <w:shadow/>
                          <w:spacing w:val="-93"/>
                          <w:w w:val="205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Symbol" w:hAnsi="Symbol" w:cs="Symbol" w:eastAsia="Symbol"/>
                          <w:b/>
                          <w:bCs/>
                          <w:shadow w:val="0"/>
                          <w:spacing w:val="-93"/>
                          <w:w w:val="205"/>
                          <w:sz w:val="22"/>
                          <w:szCs w:val="22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spacing w:val="-93"/>
                          <w:w w:val="205"/>
                          <w:sz w:val="22"/>
                          <w:szCs w:val="22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w w:val="115"/>
                          <w:sz w:val="22"/>
                          <w:szCs w:val="22"/>
                        </w:rPr>
                        <w:t>Д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w w:val="115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w w:val="115"/>
                          <w:sz w:val="22"/>
                          <w:szCs w:val="22"/>
                        </w:rPr>
                        <w:t>р</w:t>
                        <w:tab/>
                      </w:r>
                      <w:r>
                        <w:rPr>
                          <w:rFonts w:ascii="Symbol" w:hAnsi="Symbol" w:cs="Symbol" w:eastAsia="Symbol"/>
                          <w:b/>
                          <w:bCs/>
                          <w:shadow w:val="0"/>
                          <w:w w:val="115"/>
                          <w:sz w:val="22"/>
                          <w:szCs w:val="22"/>
                        </w:rPr>
                      </w:r>
                      <w:r>
                        <w:rPr>
                          <w:rFonts w:ascii="Symbol" w:hAnsi="Symbol" w:cs="Symbol" w:eastAsia="Symbol"/>
                          <w:b/>
                          <w:bCs/>
                          <w:shadow/>
                          <w:w w:val="180"/>
                          <w:sz w:val="22"/>
                          <w:szCs w:val="22"/>
                        </w:rPr>
                        <w:t></w:t>
                      </w:r>
                      <w:r>
                        <w:rPr>
                          <w:rFonts w:ascii="Symbol" w:hAnsi="Symbol" w:cs="Symbol" w:eastAsia="Symbol"/>
                          <w:b/>
                          <w:bCs/>
                          <w:shadow/>
                          <w:spacing w:val="-76"/>
                          <w:w w:val="180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Symbol" w:hAnsi="Symbol" w:cs="Symbol" w:eastAsia="Symbol"/>
                          <w:b/>
                          <w:bCs/>
                          <w:shadow w:val="0"/>
                          <w:spacing w:val="-76"/>
                          <w:w w:val="180"/>
                          <w:sz w:val="22"/>
                          <w:szCs w:val="22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spacing w:val="-76"/>
                          <w:w w:val="180"/>
                          <w:sz w:val="22"/>
                          <w:szCs w:val="22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spacing w:val="-2"/>
                          <w:w w:val="115"/>
                          <w:sz w:val="22"/>
                          <w:szCs w:val="22"/>
                        </w:rPr>
                        <w:t>Докторант</w:t>
                        <w:tab/>
                      </w:r>
                      <w:r>
                        <w:rPr>
                          <w:rFonts w:ascii="Symbol" w:hAnsi="Symbol" w:cs="Symbol" w:eastAsia="Symbol"/>
                          <w:b/>
                          <w:bCs/>
                          <w:shadow w:val="0"/>
                          <w:spacing w:val="-2"/>
                          <w:w w:val="115"/>
                          <w:sz w:val="22"/>
                          <w:szCs w:val="22"/>
                        </w:rPr>
                      </w:r>
                      <w:r>
                        <w:rPr>
                          <w:rFonts w:ascii="Symbol" w:hAnsi="Symbol" w:cs="Symbol" w:eastAsia="Symbol"/>
                          <w:b/>
                          <w:bCs/>
                          <w:shadow/>
                          <w:w w:val="190"/>
                          <w:sz w:val="22"/>
                          <w:szCs w:val="22"/>
                        </w:rPr>
                        <w:t></w:t>
                      </w:r>
                      <w:r>
                        <w:rPr>
                          <w:rFonts w:ascii="Symbol" w:hAnsi="Symbol" w:cs="Symbol" w:eastAsia="Symbol"/>
                          <w:b/>
                          <w:bCs/>
                          <w:shadow/>
                          <w:spacing w:val="-77"/>
                          <w:w w:val="190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Symbol" w:hAnsi="Symbol" w:cs="Symbol" w:eastAsia="Symbol"/>
                          <w:b/>
                          <w:bCs/>
                          <w:shadow w:val="0"/>
                          <w:spacing w:val="-77"/>
                          <w:w w:val="190"/>
                          <w:sz w:val="22"/>
                          <w:szCs w:val="22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spacing w:val="-77"/>
                          <w:w w:val="190"/>
                          <w:sz w:val="22"/>
                          <w:szCs w:val="22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spacing w:val="-2"/>
                          <w:w w:val="115"/>
                          <w:sz w:val="22"/>
                          <w:szCs w:val="22"/>
                        </w:rPr>
                        <w:t>Студент:</w:t>
                      </w:r>
                      <w:r>
                        <w:rPr>
                          <w:rFonts w:ascii="Times New Roman" w:hAnsi="Times New Roman" w:cs="Times New Roman" w:eastAsia="Times New Roman"/>
                          <w:shadow w:val="0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00" w:lineRule="atLeast"/>
        <w:ind w:left="1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1.45pt;height:85.3pt;mso-position-horizontal-relative:char;mso-position-vertical-relative:line" coordorigin="0,0" coordsize="9429,1706">
            <v:group style="position:absolute;left:46;top:1660;width:9337;height:2" coordorigin="46,1660" coordsize="9337,2">
              <v:shape style="position:absolute;left:46;top:1660;width:9337;height:2" coordorigin="46,1660" coordsize="9337,0" path="m46,1660l9383,1660e" filled="false" stroked="true" strokeweight="4.6pt" strokecolor="#000000">
                <v:path arrowok="t"/>
              </v:shape>
            </v:group>
            <v:group style="position:absolute;left:68;top:89;width:2;height:1572" coordorigin="68,89" coordsize="2,1572">
              <v:shape style="position:absolute;left:68;top:89;width:2;height:1572" coordorigin="68,89" coordsize="0,1572" path="m68,89l68,1661e" filled="false" stroked="true" strokeweight="2.35pt" strokecolor="#000000">
                <v:path arrowok="t"/>
              </v:shape>
            </v:group>
            <v:group style="position:absolute;left:46;top:90;width:9337;height:2" coordorigin="46,90" coordsize="9337,2">
              <v:shape style="position:absolute;left:46;top:90;width:9337;height:2" coordorigin="46,90" coordsize="9337,0" path="m46,90l9383,90e" filled="false" stroked="true" strokeweight="4.6pt" strokecolor="#000000">
                <v:path arrowok="t"/>
              </v:shape>
            </v:group>
            <v:group style="position:absolute;left:91;top:135;width:2;height:1480" coordorigin="91,135" coordsize="2,1480">
              <v:shape style="position:absolute;left:91;top:135;width:2;height:1480" coordorigin="91,135" coordsize="0,1480" path="m91,135l91,1615e" filled="false" stroked="true" strokeweight="2.35pt" strokecolor="#000000">
                <v:path arrowok="t"/>
              </v:shape>
            </v:group>
            <v:group style="position:absolute;left:9360;top:90;width:2;height:1571" coordorigin="9360,90" coordsize="2,1571">
              <v:shape style="position:absolute;left:9360;top:90;width:2;height:1571" coordorigin="9360,90" coordsize="0,1571" path="m9360,90l9360,1661e" filled="false" stroked="true" strokeweight="2.35pt" strokecolor="#000000">
                <v:path arrowok="t"/>
              </v:shape>
            </v:group>
            <v:group style="position:absolute;left:9338;top:135;width:2;height:1481" coordorigin="9338,135" coordsize="2,1481">
              <v:shape style="position:absolute;left:9338;top:135;width:2;height:1481" coordorigin="9338,135" coordsize="0,1481" path="m9338,135l9338,1616e" filled="false" stroked="true" strokeweight="2.35pt" strokecolor="#000000">
                <v:path arrowok="t"/>
              </v:shape>
            </v:group>
            <v:group style="position:absolute;left:91;top:46;width:9247;height:1571" coordorigin="91,46" coordsize="9247,1571">
              <v:shape style="position:absolute;left:91;top:46;width:9247;height:1571" coordorigin="91,46" coordsize="9247,1571" path="m91,1617l9338,1617,9338,46,91,46,91,1617xe" filled="true" fillcolor="#ffffff" stroked="false">
                <v:path arrowok="t"/>
                <v:fill type="solid"/>
              </v:shape>
            </v:group>
            <v:group style="position:absolute;left:46;top:1634;width:9337;height:2" coordorigin="46,1634" coordsize="9337,2">
              <v:shape style="position:absolute;left:46;top:1634;width:9337;height:2" coordorigin="46,1634" coordsize="9337,0" path="m46,1634l9383,1634e" filled="false" stroked="true" strokeweight="2.8pt" strokecolor="#b8cde4">
                <v:path arrowok="t"/>
              </v:shape>
            </v:group>
            <v:group style="position:absolute;left:73;top:55;width:2;height:1552" coordorigin="73,55" coordsize="2,1552">
              <v:shape style="position:absolute;left:73;top:55;width:2;height:1552" coordorigin="73,55" coordsize="0,1552" path="m73,55l73,1607e" filled="false" stroked="true" strokeweight="2.8pt" strokecolor="#b8cde4">
                <v:path arrowok="t"/>
              </v:shape>
            </v:group>
            <v:group style="position:absolute;left:46;top:28;width:9337;height:2" coordorigin="46,28" coordsize="9337,2">
              <v:shape style="position:absolute;left:46;top:28;width:9337;height:2" coordorigin="46,28" coordsize="9337,0" path="m46,28l9383,28e" filled="false" stroked="true" strokeweight="2.8pt" strokecolor="#b8cde4">
                <v:path arrowok="t"/>
              </v:shape>
            </v:group>
            <v:group style="position:absolute;left:9356;top:55;width:2;height:1553" coordorigin="9356,55" coordsize="2,1553">
              <v:shape style="position:absolute;left:9356;top:55;width:2;height:1553" coordorigin="9356,55" coordsize="0,1553" path="m9356,55l9356,1608e" filled="false" stroked="true" strokeweight="2.8pt" strokecolor="#b8cde4">
                <v:path arrowok="t"/>
              </v:shape>
            </v:group>
            <v:group style="position:absolute;left:118;top:1580;width:9193;height:2" coordorigin="118,1580" coordsize="9193,2">
              <v:shape style="position:absolute;left:118;top:1580;width:9193;height:2" coordorigin="118,1580" coordsize="9193,0" path="m118,1580l9311,1580e" filled="false" stroked="true" strokeweight="1.0pt" strokecolor="#b8cde4">
                <v:path arrowok="t"/>
              </v:shape>
            </v:group>
            <v:group style="position:absolute;left:127;top:91;width:2;height:1480" coordorigin="127,91" coordsize="2,1480">
              <v:shape style="position:absolute;left:127;top:91;width:2;height:1480" coordorigin="127,91" coordsize="0,1480" path="m127,91l127,1571e" filled="false" stroked="true" strokeweight="1.0pt" strokecolor="#b8cde4">
                <v:path arrowok="t"/>
              </v:shape>
            </v:group>
            <v:group style="position:absolute;left:118;top:82;width:9193;height:2" coordorigin="118,82" coordsize="9193,2">
              <v:shape style="position:absolute;left:118;top:82;width:9193;height:2" coordorigin="118,82" coordsize="9193,0" path="m118,82l9311,82e" filled="false" stroked="true" strokeweight="1.0pt" strokecolor="#b8cde4">
                <v:path arrowok="t"/>
              </v:shape>
            </v:group>
            <v:group style="position:absolute;left:9302;top:91;width:2;height:1481" coordorigin="9302,91" coordsize="2,1481">
              <v:shape style="position:absolute;left:9302;top:91;width:2;height:1481" coordorigin="9302,91" coordsize="0,1481" path="m9302,91l9302,1572e" filled="false" stroked="true" strokeweight="1.0pt" strokecolor="#b8cde4">
                <v:path arrowok="t"/>
              </v:shape>
              <v:shape style="position:absolute;left:91;top:90;width:9247;height:1490" type="#_x0000_t202" filled="false" stroked="false">
                <v:textbox inset="0,0,0,0">
                  <w:txbxContent>
                    <w:p>
                      <w:pPr>
                        <w:spacing w:before="78"/>
                        <w:ind w:left="1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1"/>
                        </w:rPr>
                        <w:t>Месторабота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200" w:lineRule="atLeast"/>
        <w:ind w:left="1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1.45pt;height:85.3pt;mso-position-horizontal-relative:char;mso-position-vertical-relative:line" coordorigin="0,0" coordsize="9429,1706">
            <v:group style="position:absolute;left:46;top:1660;width:9337;height:2" coordorigin="46,1660" coordsize="9337,2">
              <v:shape style="position:absolute;left:46;top:1660;width:9337;height:2" coordorigin="46,1660" coordsize="9337,0" path="m46,1660l9383,1660e" filled="false" stroked="true" strokeweight="4.6pt" strokecolor="#000000">
                <v:path arrowok="t"/>
              </v:shape>
            </v:group>
            <v:group style="position:absolute;left:68;top:89;width:2;height:1572" coordorigin="68,89" coordsize="2,1572">
              <v:shape style="position:absolute;left:68;top:89;width:2;height:1572" coordorigin="68,89" coordsize="0,1572" path="m68,89l68,1661e" filled="false" stroked="true" strokeweight="2.35pt" strokecolor="#000000">
                <v:path arrowok="t"/>
              </v:shape>
            </v:group>
            <v:group style="position:absolute;left:46;top:90;width:9337;height:2" coordorigin="46,90" coordsize="9337,2">
              <v:shape style="position:absolute;left:46;top:90;width:9337;height:2" coordorigin="46,90" coordsize="9337,0" path="m46,90l9383,90e" filled="false" stroked="true" strokeweight="4.6pt" strokecolor="#000000">
                <v:path arrowok="t"/>
              </v:shape>
            </v:group>
            <v:group style="position:absolute;left:91;top:135;width:2;height:1480" coordorigin="91,135" coordsize="2,1480">
              <v:shape style="position:absolute;left:91;top:135;width:2;height:1480" coordorigin="91,135" coordsize="0,1480" path="m91,135l91,1615e" filled="false" stroked="true" strokeweight="2.35pt" strokecolor="#000000">
                <v:path arrowok="t"/>
              </v:shape>
            </v:group>
            <v:group style="position:absolute;left:9360;top:90;width:2;height:1571" coordorigin="9360,90" coordsize="2,1571">
              <v:shape style="position:absolute;left:9360;top:90;width:2;height:1571" coordorigin="9360,90" coordsize="0,1571" path="m9360,90l9360,1661e" filled="false" stroked="true" strokeweight="2.35pt" strokecolor="#000000">
                <v:path arrowok="t"/>
              </v:shape>
            </v:group>
            <v:group style="position:absolute;left:9338;top:135;width:2;height:1481" coordorigin="9338,135" coordsize="2,1481">
              <v:shape style="position:absolute;left:9338;top:135;width:2;height:1481" coordorigin="9338,135" coordsize="0,1481" path="m9338,135l9338,1616e" filled="false" stroked="true" strokeweight="2.35pt" strokecolor="#000000">
                <v:path arrowok="t"/>
              </v:shape>
            </v:group>
            <v:group style="position:absolute;left:91;top:46;width:9247;height:1571" coordorigin="91,46" coordsize="9247,1571">
              <v:shape style="position:absolute;left:91;top:46;width:9247;height:1571" coordorigin="91,46" coordsize="9247,1571" path="m91,1617l9338,1617,9338,46,91,46,91,1617xe" filled="true" fillcolor="#ffffff" stroked="false">
                <v:path arrowok="t"/>
                <v:fill type="solid"/>
              </v:shape>
            </v:group>
            <v:group style="position:absolute;left:46;top:1634;width:9337;height:2" coordorigin="46,1634" coordsize="9337,2">
              <v:shape style="position:absolute;left:46;top:1634;width:9337;height:2" coordorigin="46,1634" coordsize="9337,0" path="m46,1634l9383,1634e" filled="false" stroked="true" strokeweight="2.8pt" strokecolor="#b8cde4">
                <v:path arrowok="t"/>
              </v:shape>
            </v:group>
            <v:group style="position:absolute;left:73;top:55;width:2;height:1552" coordorigin="73,55" coordsize="2,1552">
              <v:shape style="position:absolute;left:73;top:55;width:2;height:1552" coordorigin="73,55" coordsize="0,1552" path="m73,55l73,1607e" filled="false" stroked="true" strokeweight="2.8pt" strokecolor="#b8cde4">
                <v:path arrowok="t"/>
              </v:shape>
            </v:group>
            <v:group style="position:absolute;left:46;top:28;width:9337;height:2" coordorigin="46,28" coordsize="9337,2">
              <v:shape style="position:absolute;left:46;top:28;width:9337;height:2" coordorigin="46,28" coordsize="9337,0" path="m46,28l9383,28e" filled="false" stroked="true" strokeweight="2.8pt" strokecolor="#b8cde4">
                <v:path arrowok="t"/>
              </v:shape>
            </v:group>
            <v:group style="position:absolute;left:9356;top:55;width:2;height:1553" coordorigin="9356,55" coordsize="2,1553">
              <v:shape style="position:absolute;left:9356;top:55;width:2;height:1553" coordorigin="9356,55" coordsize="0,1553" path="m9356,55l9356,1608e" filled="false" stroked="true" strokeweight="2.8pt" strokecolor="#b8cde4">
                <v:path arrowok="t"/>
              </v:shape>
            </v:group>
            <v:group style="position:absolute;left:118;top:1580;width:9193;height:2" coordorigin="118,1580" coordsize="9193,2">
              <v:shape style="position:absolute;left:118;top:1580;width:9193;height:2" coordorigin="118,1580" coordsize="9193,0" path="m118,1580l9311,1580e" filled="false" stroked="true" strokeweight="1.0pt" strokecolor="#b8cde4">
                <v:path arrowok="t"/>
              </v:shape>
            </v:group>
            <v:group style="position:absolute;left:127;top:91;width:2;height:1480" coordorigin="127,91" coordsize="2,1480">
              <v:shape style="position:absolute;left:127;top:91;width:2;height:1480" coordorigin="127,91" coordsize="0,1480" path="m127,91l127,1571e" filled="false" stroked="true" strokeweight="1.0pt" strokecolor="#b8cde4">
                <v:path arrowok="t"/>
              </v:shape>
            </v:group>
            <v:group style="position:absolute;left:118;top:82;width:9193;height:2" coordorigin="118,82" coordsize="9193,2">
              <v:shape style="position:absolute;left:118;top:82;width:9193;height:2" coordorigin="118,82" coordsize="9193,0" path="m118,82l9311,82e" filled="false" stroked="true" strokeweight="1.0pt" strokecolor="#b8cde4">
                <v:path arrowok="t"/>
              </v:shape>
            </v:group>
            <v:group style="position:absolute;left:9302;top:91;width:2;height:1481" coordorigin="9302,91" coordsize="2,1481">
              <v:shape style="position:absolute;left:9302;top:91;width:2;height:1481" coordorigin="9302,91" coordsize="0,1481" path="m9302,91l9302,1572e" filled="false" stroked="true" strokeweight="1.0pt" strokecolor="#b8cde4">
                <v:path arrowok="t"/>
              </v:shape>
              <v:shape style="position:absolute;left:91;top:90;width:9247;height:1490" type="#_x0000_t202" filled="false" stroked="false">
                <v:textbox inset="0,0,0,0">
                  <w:txbxContent>
                    <w:p>
                      <w:pPr>
                        <w:spacing w:before="72"/>
                        <w:ind w:left="1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Адрес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за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1"/>
                        </w:rPr>
                        <w:t>кореспонденция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2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tabs>
                          <w:tab w:pos="5854" w:val="left" w:leader="none"/>
                        </w:tabs>
                        <w:spacing w:before="0"/>
                        <w:ind w:left="1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Тел.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</w:rPr>
                        <w:t>:</w:t>
                        <w:tab/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1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200" w:lineRule="atLeast"/>
        <w:ind w:left="1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8pt;height:25.3pt;mso-position-horizontal-relative:char;mso-position-vertical-relative:line" type="#_x0000_t202" filled="true" fillcolor="#dfdfdf" stroked="false">
            <v:textbox inset="0,0,0,0">
              <w:txbxContent>
                <w:p>
                  <w:pPr>
                    <w:spacing w:line="252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КРАЕН</w:t>
                  </w:r>
                  <w:r>
                    <w:rPr>
                      <w:rFonts w:ascii="Times New Roman" w:hAnsi="Times New Roman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СРОК</w:t>
                  </w:r>
                  <w:r>
                    <w:rPr>
                      <w:rFonts w:ascii="Times New Roman" w:hAnsi="Times New Roman"/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ЗА</w:t>
                  </w:r>
                  <w:r>
                    <w:rPr>
                      <w:rFonts w:ascii="Times New Roman" w:hAnsi="Times New Roman"/>
                      <w:b/>
                      <w:spacing w:val="-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РЕГИСТРАЦИЯ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: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5B9BD4"/>
                      <w:sz w:val="22"/>
                    </w:rPr>
                    <w:t>29</w:t>
                  </w:r>
                  <w:r>
                    <w:rPr>
                      <w:rFonts w:ascii="Times New Roman" w:hAnsi="Times New Roman"/>
                      <w:b/>
                      <w:color w:val="5B9BD4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5B9BD4"/>
                      <w:sz w:val="22"/>
                    </w:rPr>
                    <w:t>Април</w:t>
                  </w:r>
                  <w:r>
                    <w:rPr>
                      <w:rFonts w:ascii="Times New Roman" w:hAnsi="Times New Roman"/>
                      <w:b/>
                      <w:color w:val="5B9BD4"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5B9BD4"/>
                      <w:sz w:val="22"/>
                    </w:rPr>
                    <w:t>2022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10" w:h="16840"/>
      <w:pgMar w:top="1380" w:bottom="280" w:left="12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82"/>
    </w:pPr>
    <w:rPr>
      <w:rFonts w:ascii="Times New Roman" w:hAnsi="Times New Roman" w:eastAsia="Times New Roman"/>
      <w:b/>
      <w:bCs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edicine-burgas@uniburgas.bg" TargetMode="External"/><Relationship Id="rId7" Type="http://schemas.openxmlformats.org/officeDocument/2006/relationships/hyperlink" Target="https://btu.bg/index.php/bg/newsm/7-bulgarian-bg/923-medical-congress-b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</dc:creator>
  <dcterms:created xsi:type="dcterms:W3CDTF">2022-03-14T08:10:08Z</dcterms:created>
  <dcterms:modified xsi:type="dcterms:W3CDTF">2022-03-14T08:10:08Z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2022-03-14T00:00:00Z</vt:filetime>
  </property>
</Properties>
</file>